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311AF" w:rsidRPr="002C0770">
        <w:trPr>
          <w:trHeight w:hRule="exact" w:val="14400"/>
          <w:jc w:val="center"/>
        </w:trPr>
        <w:tc>
          <w:tcPr>
            <w:tcW w:w="7200" w:type="dxa"/>
          </w:tcPr>
          <w:p w:rsidR="00E10D62" w:rsidRPr="002C0770" w:rsidRDefault="00E10D62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311AF" w:rsidRPr="002C0770" w:rsidTr="001E08E8">
              <w:trPr>
                <w:cantSplit/>
                <w:trHeight w:hRule="exact" w:val="6030"/>
              </w:trPr>
              <w:tc>
                <w:tcPr>
                  <w:tcW w:w="7200" w:type="dxa"/>
                </w:tcPr>
                <w:p w:rsidR="00E10D62" w:rsidRPr="002C0770" w:rsidRDefault="00F522C9" w:rsidP="00CA0029">
                  <w:pPr>
                    <w:pStyle w:val="Subtitle"/>
                    <w:rPr>
                      <w:b/>
                      <w:sz w:val="56"/>
                    </w:rPr>
                  </w:pPr>
                  <w:r w:rsidRPr="002C0770">
                    <w:rPr>
                      <w:b/>
                      <w:noProof/>
                      <w:sz w:val="20"/>
                      <w:szCs w:val="20"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53D9C7EA" wp14:editId="64D7474E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749300</wp:posOffset>
                        </wp:positionV>
                        <wp:extent cx="4550410" cy="3314700"/>
                        <wp:effectExtent l="0" t="0" r="2540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estborough library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0410" cy="331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10D62" w:rsidRPr="002C0770">
                    <w:rPr>
                      <w:b/>
                      <w:sz w:val="56"/>
                    </w:rPr>
                    <w:t>KrosslinK.org</w:t>
                  </w:r>
                </w:p>
                <w:p w:rsidR="001E08E8" w:rsidRPr="002C0770" w:rsidRDefault="00E10D62">
                  <w:pPr>
                    <w:rPr>
                      <w:b/>
                      <w:noProof/>
                      <w:lang w:eastAsia="en-US"/>
                    </w:rPr>
                  </w:pPr>
                  <w:r w:rsidRPr="002C0770">
                    <w:rPr>
                      <w:b/>
                      <w:noProof/>
                      <w:lang w:eastAsia="en-US"/>
                    </w:rPr>
                    <w:t>Library supporting Entrepreneurs</w:t>
                  </w:r>
                </w:p>
                <w:p w:rsidR="00CA0029" w:rsidRPr="002C0770" w:rsidRDefault="00CA0029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E10D62" w:rsidRPr="002C0770" w:rsidRDefault="00E10D62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0311AF" w:rsidRPr="002C0770" w:rsidRDefault="000311AF">
                  <w:pPr>
                    <w:rPr>
                      <w:b/>
                    </w:rPr>
                  </w:pPr>
                </w:p>
              </w:tc>
            </w:tr>
            <w:tr w:rsidR="000311AF" w:rsidRPr="002C0770" w:rsidTr="00BD7668">
              <w:trPr>
                <w:trHeight w:hRule="exact" w:val="8370"/>
              </w:trPr>
              <w:tc>
                <w:tcPr>
                  <w:tcW w:w="7200" w:type="dxa"/>
                </w:tcPr>
                <w:p w:rsidR="00BD7668" w:rsidRPr="002C0770" w:rsidRDefault="00CA0029" w:rsidP="00E10D62">
                  <w:pPr>
                    <w:rPr>
                      <w:b/>
                      <w:noProof/>
                      <w:sz w:val="20"/>
                      <w:szCs w:val="20"/>
                      <w:lang w:eastAsia="en-US"/>
                    </w:rPr>
                  </w:pPr>
                  <w:r w:rsidRPr="002C0770">
                    <w:rPr>
                      <w:b/>
                      <w:noProof/>
                      <w:sz w:val="20"/>
                      <w:szCs w:val="20"/>
                      <w:lang w:eastAsia="en-US"/>
                    </w:rPr>
                    <w:t>Credit: ARTWORK by Ed Turner.  ArtByEd.com</w:t>
                  </w:r>
                </w:p>
                <w:p w:rsidR="000311AF" w:rsidRPr="002C0770" w:rsidRDefault="00B44C36" w:rsidP="001B17A9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Do you have what it takes to be an entrepreneur?</w:t>
                  </w:r>
                </w:p>
                <w:p w:rsidR="00B44C36" w:rsidRDefault="00B44C36" w:rsidP="002C0770">
                  <w:r>
                    <w:t xml:space="preserve">You </w:t>
                  </w:r>
                  <w:r w:rsidR="00BC6B4A">
                    <w:t xml:space="preserve">need to learn to kick start </w:t>
                  </w:r>
                  <w:r>
                    <w:t xml:space="preserve">your entrepreneurial journey and to build your business. Get a feel for what it takes to tackle real world challenges and find solutions to day to day business problems. Learn to network and seek help and guidance. </w:t>
                  </w:r>
                </w:p>
                <w:p w:rsidR="004B4698" w:rsidRDefault="00B44C36" w:rsidP="002C0770">
                  <w:r>
                    <w:t xml:space="preserve">Come join the community of aspiring entrepreneurs, leaders and coaches and </w:t>
                  </w:r>
                  <w:r w:rsidR="004B4698">
                    <w:t>find the path to entrepreneurship …</w:t>
                  </w:r>
                </w:p>
                <w:p w:rsidR="00B44C36" w:rsidRDefault="004B4698" w:rsidP="004B4698">
                  <w:pPr>
                    <w:jc w:val="right"/>
                  </w:pPr>
                  <w:r>
                    <w:rPr>
                      <w:b/>
                    </w:rPr>
                    <w:t xml:space="preserve"> </w:t>
                  </w:r>
                  <w:r w:rsidRPr="00BC6B4A">
                    <w:rPr>
                      <w:b/>
                      <w:sz w:val="32"/>
                    </w:rPr>
                    <w:t xml:space="preserve">… </w:t>
                  </w:r>
                  <w:proofErr w:type="gramStart"/>
                  <w:r w:rsidR="00B44C36" w:rsidRPr="00BC6B4A">
                    <w:rPr>
                      <w:b/>
                      <w:sz w:val="32"/>
                    </w:rPr>
                    <w:t>at</w:t>
                  </w:r>
                  <w:proofErr w:type="gramEnd"/>
                  <w:r w:rsidR="00B44C36" w:rsidRPr="00BC6B4A">
                    <w:rPr>
                      <w:b/>
                      <w:sz w:val="32"/>
                    </w:rPr>
                    <w:t xml:space="preserve"> your local library</w:t>
                  </w:r>
                  <w:r w:rsidR="00B44C36">
                    <w:t>.</w:t>
                  </w:r>
                </w:p>
                <w:p w:rsidR="00B44C36" w:rsidRPr="00BC6B4A" w:rsidRDefault="00B44C36" w:rsidP="00BC6B4A">
                  <w:pPr>
                    <w:jc w:val="center"/>
                    <w:rPr>
                      <w:b/>
                      <w:sz w:val="32"/>
                    </w:rPr>
                  </w:pPr>
                  <w:r w:rsidRPr="00BC6B4A">
                    <w:rPr>
                      <w:b/>
                      <w:sz w:val="32"/>
                    </w:rPr>
                    <w:t>ENTREPRENEUR GREENHOUSE PROGRAM</w:t>
                  </w:r>
                </w:p>
                <w:p w:rsidR="00B44C36" w:rsidRDefault="00B44C36" w:rsidP="00B44C36">
                  <w:pPr>
                    <w:jc w:val="center"/>
                    <w:rPr>
                      <w:sz w:val="32"/>
                    </w:rPr>
                  </w:pPr>
                  <w:r w:rsidRPr="004B4698">
                    <w:rPr>
                      <w:sz w:val="32"/>
                    </w:rPr>
                    <w:t>A co</w:t>
                  </w:r>
                  <w:r w:rsidR="00B52F44">
                    <w:rPr>
                      <w:sz w:val="32"/>
                    </w:rPr>
                    <w:t>llaborative venture between</w:t>
                  </w:r>
                  <w:r w:rsidR="00B52F44">
                    <w:rPr>
                      <w:sz w:val="32"/>
                    </w:rPr>
                    <w:br/>
                    <w:t xml:space="preserve">Sutton </w:t>
                  </w:r>
                  <w:r w:rsidRPr="004B4698">
                    <w:rPr>
                      <w:sz w:val="32"/>
                    </w:rPr>
                    <w:t>Public Library and Krosslink.org</w:t>
                  </w:r>
                </w:p>
                <w:p w:rsidR="00BC6B4A" w:rsidRPr="002C0770" w:rsidRDefault="00BC6B4A" w:rsidP="00B44C36">
                  <w:pPr>
                    <w:jc w:val="center"/>
                  </w:pPr>
                  <w:r>
                    <w:rPr>
                      <w:sz w:val="32"/>
                    </w:rPr>
                    <w:t xml:space="preserve">Contact: </w:t>
                  </w:r>
                  <w:hyperlink r:id="rId6" w:history="1">
                    <w:r w:rsidRPr="00187CA1">
                      <w:rPr>
                        <w:rStyle w:val="Hyperlink"/>
                        <w:sz w:val="32"/>
                      </w:rPr>
                      <w:t>info@krosslink.org</w:t>
                    </w:r>
                  </w:hyperlink>
                  <w:r>
                    <w:rPr>
                      <w:sz w:val="32"/>
                    </w:rPr>
                    <w:t xml:space="preserve"> </w:t>
                  </w:r>
                </w:p>
              </w:tc>
            </w:tr>
            <w:tr w:rsidR="004B0DFE" w:rsidRPr="002C0770">
              <w:trPr>
                <w:trHeight w:hRule="exact" w:val="5760"/>
              </w:trPr>
              <w:tc>
                <w:tcPr>
                  <w:tcW w:w="7200" w:type="dxa"/>
                </w:tcPr>
                <w:p w:rsidR="004B0DFE" w:rsidRPr="002C0770" w:rsidRDefault="004B0DFE">
                  <w:pPr>
                    <w:pStyle w:val="Subtitle"/>
                    <w:rPr>
                      <w:b/>
                    </w:rPr>
                  </w:pPr>
                </w:p>
              </w:tc>
            </w:tr>
            <w:tr w:rsidR="000311AF" w:rsidRPr="002C07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311AF" w:rsidRPr="002C0770" w:rsidRDefault="004B0DFE">
                  <w:pPr>
                    <w:rPr>
                      <w:b/>
                    </w:rPr>
                  </w:pPr>
                  <w:r w:rsidRPr="002C0770"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66866F36" wp14:editId="4E654727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11AF" w:rsidRPr="002C0770" w:rsidRDefault="000311AF">
            <w:pPr>
              <w:rPr>
                <w:b/>
              </w:rPr>
            </w:pPr>
          </w:p>
        </w:tc>
        <w:tc>
          <w:tcPr>
            <w:tcW w:w="144" w:type="dxa"/>
          </w:tcPr>
          <w:p w:rsidR="000311AF" w:rsidRPr="002C0770" w:rsidRDefault="000311AF">
            <w:pPr>
              <w:rPr>
                <w:b/>
              </w:rPr>
            </w:pPr>
          </w:p>
        </w:tc>
        <w:tc>
          <w:tcPr>
            <w:tcW w:w="3456" w:type="dxa"/>
          </w:tcPr>
          <w:p w:rsidR="00E10D62" w:rsidRPr="002C0770" w:rsidRDefault="00E10D62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311AF" w:rsidRPr="002C0770" w:rsidTr="00E10D62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0311AF" w:rsidRPr="002C0770" w:rsidRDefault="000127A9" w:rsidP="00E10D62">
                  <w:pPr>
                    <w:pStyle w:val="Heading2"/>
                    <w:rPr>
                      <w:b/>
                    </w:rPr>
                  </w:pPr>
                  <w:r w:rsidRPr="002C0770">
                    <w:rPr>
                      <w:b/>
                    </w:rPr>
                    <w:t>Library as a hub for entrepreneurs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A41036" w:rsidP="00E10D62">
                  <w:pPr>
                    <w:pStyle w:val="Heading2"/>
                    <w:rPr>
                      <w:b/>
                    </w:rPr>
                  </w:pPr>
                  <w:r w:rsidRPr="002C0770">
                    <w:rPr>
                      <w:b/>
                    </w:rPr>
                    <w:t>Networking</w:t>
                  </w:r>
                  <w:r w:rsidR="004B4698">
                    <w:rPr>
                      <w:b/>
                    </w:rPr>
                    <w:t xml:space="preserve"> 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4B4698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Expert Speakers and Group Discussions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4B4698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Real world case studies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A41036" w:rsidP="00E10D62">
                  <w:pPr>
                    <w:pStyle w:val="Heading2"/>
                    <w:rPr>
                      <w:b/>
                    </w:rPr>
                  </w:pPr>
                  <w:r w:rsidRPr="002C0770">
                    <w:rPr>
                      <w:b/>
                    </w:rPr>
                    <w:t>All entrepreneurs are welcome!</w:t>
                  </w:r>
                </w:p>
              </w:tc>
            </w:tr>
            <w:tr w:rsidR="000311AF" w:rsidRPr="002C0770" w:rsidTr="00E10D62">
              <w:trPr>
                <w:trHeight w:hRule="exact" w:val="144"/>
              </w:trPr>
              <w:tc>
                <w:tcPr>
                  <w:tcW w:w="3456" w:type="dxa"/>
                </w:tcPr>
                <w:p w:rsidR="000311AF" w:rsidRPr="002C0770" w:rsidRDefault="000311AF">
                  <w:pPr>
                    <w:rPr>
                      <w:b/>
                    </w:rPr>
                  </w:pPr>
                </w:p>
              </w:tc>
            </w:tr>
            <w:tr w:rsidR="000311AF" w:rsidRPr="002C0770" w:rsidTr="00E10D62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B52F44" w:rsidRDefault="00DB03CF" w:rsidP="00B52F44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&lt;Linrary NAME&gt;</w:t>
                  </w:r>
                  <w:r w:rsidR="004B4698">
                    <w:rPr>
                      <w:b/>
                    </w:rPr>
                    <w:t xml:space="preserve"> </w:t>
                  </w:r>
                </w:p>
                <w:p w:rsidR="00B52F44" w:rsidRPr="00B52F44" w:rsidRDefault="00DB03CF" w:rsidP="00B52F44">
                  <w:pPr>
                    <w:pStyle w:val="Heading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&lt;address&gt;</w:t>
                  </w:r>
                </w:p>
                <w:p w:rsidR="004B4698" w:rsidRPr="002C0770" w:rsidRDefault="00DB03CF" w:rsidP="00B52F44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  <w:sz w:val="14"/>
                    </w:rPr>
                    <w:t>&lt;website&gt;</w:t>
                  </w:r>
                </w:p>
              </w:tc>
            </w:tr>
          </w:tbl>
          <w:p w:rsidR="000311AF" w:rsidRPr="002C0770" w:rsidRDefault="000311AF">
            <w:pPr>
              <w:rPr>
                <w:b/>
              </w:rPr>
            </w:pPr>
          </w:p>
        </w:tc>
      </w:tr>
    </w:tbl>
    <w:p w:rsidR="000311AF" w:rsidRDefault="000311AF">
      <w:pPr>
        <w:pStyle w:val="NoSpacing"/>
      </w:pPr>
      <w:bookmarkStart w:id="0" w:name="_GoBack"/>
      <w:bookmarkEnd w:id="0"/>
    </w:p>
    <w:sectPr w:rsidR="000311A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9"/>
    <w:rsid w:val="000127A9"/>
    <w:rsid w:val="000311AF"/>
    <w:rsid w:val="001057F0"/>
    <w:rsid w:val="001B17A9"/>
    <w:rsid w:val="001E08E8"/>
    <w:rsid w:val="002C0770"/>
    <w:rsid w:val="002C5FC8"/>
    <w:rsid w:val="00440F53"/>
    <w:rsid w:val="004B0DFE"/>
    <w:rsid w:val="004B4698"/>
    <w:rsid w:val="007674C8"/>
    <w:rsid w:val="007F4AFA"/>
    <w:rsid w:val="008D1416"/>
    <w:rsid w:val="00A35361"/>
    <w:rsid w:val="00A41036"/>
    <w:rsid w:val="00B44C36"/>
    <w:rsid w:val="00B52F44"/>
    <w:rsid w:val="00BA0C86"/>
    <w:rsid w:val="00BC6B4A"/>
    <w:rsid w:val="00BD7668"/>
    <w:rsid w:val="00CA0029"/>
    <w:rsid w:val="00DB03CF"/>
    <w:rsid w:val="00E10D62"/>
    <w:rsid w:val="00E7724C"/>
    <w:rsid w:val="00F522C9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5841-E5A5-4409-A428-0156DA2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4B4698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osslin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kat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Venkat Kolluri</cp:lastModifiedBy>
  <cp:revision>2</cp:revision>
  <cp:lastPrinted>2012-12-25T21:02:00Z</cp:lastPrinted>
  <dcterms:created xsi:type="dcterms:W3CDTF">2015-09-15T14:04:00Z</dcterms:created>
  <dcterms:modified xsi:type="dcterms:W3CDTF">2015-09-15T14:04:00Z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