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0311AF" w:rsidRPr="002C0770">
        <w:trPr>
          <w:trHeight w:hRule="exact" w:val="14400"/>
          <w:jc w:val="center"/>
        </w:trPr>
        <w:tc>
          <w:tcPr>
            <w:tcW w:w="7200" w:type="dxa"/>
          </w:tcPr>
          <w:p w:rsidR="00E10D62" w:rsidRPr="002C0770" w:rsidRDefault="00E10D62">
            <w:pPr>
              <w:rPr>
                <w:b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0311AF" w:rsidRPr="002C0770" w:rsidTr="001E08E8">
              <w:trPr>
                <w:cantSplit/>
                <w:trHeight w:hRule="exact" w:val="6030"/>
              </w:trPr>
              <w:tc>
                <w:tcPr>
                  <w:tcW w:w="7200" w:type="dxa"/>
                </w:tcPr>
                <w:p w:rsidR="00E10D62" w:rsidRPr="00C15D30" w:rsidRDefault="00E10D62" w:rsidP="00CA0029">
                  <w:pPr>
                    <w:pStyle w:val="Subtitle"/>
                    <w:rPr>
                      <w:b/>
                      <w:sz w:val="56"/>
                    </w:rPr>
                  </w:pPr>
                  <w:r w:rsidRPr="00C15D30">
                    <w:rPr>
                      <w:b/>
                      <w:sz w:val="56"/>
                    </w:rPr>
                    <w:t>KrosslinK.org</w:t>
                  </w:r>
                </w:p>
                <w:p w:rsidR="00415A3B" w:rsidRDefault="0040059F">
                  <w:pPr>
                    <w:rPr>
                      <w:b/>
                      <w:noProof/>
                      <w:lang w:eastAsia="en-US"/>
                    </w:rPr>
                  </w:pPr>
                  <w:r w:rsidRPr="002C0770">
                    <w:rPr>
                      <w:b/>
                      <w:noProof/>
                      <w:sz w:val="20"/>
                      <w:szCs w:val="20"/>
                      <w:lang w:eastAsia="en-US"/>
                    </w:rPr>
                    <w:drawing>
                      <wp:anchor distT="0" distB="0" distL="114300" distR="114300" simplePos="0" relativeHeight="251659264" behindDoc="0" locked="0" layoutInCell="1" allowOverlap="1" wp14:anchorId="488FC2D0" wp14:editId="4E317463">
                        <wp:simplePos x="0" y="0"/>
                        <wp:positionH relativeFrom="column">
                          <wp:posOffset>0</wp:posOffset>
                        </wp:positionH>
                        <wp:positionV relativeFrom="page">
                          <wp:posOffset>1095375</wp:posOffset>
                        </wp:positionV>
                        <wp:extent cx="3703955" cy="2698750"/>
                        <wp:effectExtent l="0" t="0" r="0" b="6350"/>
                        <wp:wrapTopAndBottom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westborough library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03955" cy="2698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415A3B">
                    <w:rPr>
                      <w:b/>
                      <w:noProof/>
                      <w:lang w:eastAsia="en-US"/>
                    </w:rPr>
                    <w:t>Libraries</w:t>
                  </w:r>
                  <w:r w:rsidR="00415A3B" w:rsidRPr="002C0770">
                    <w:rPr>
                      <w:b/>
                      <w:noProof/>
                      <w:lang w:eastAsia="en-US"/>
                    </w:rPr>
                    <w:t xml:space="preserve"> supporting Entrepreneurs</w:t>
                  </w:r>
                </w:p>
                <w:p w:rsidR="00415A3B" w:rsidRDefault="00415A3B">
                  <w:pPr>
                    <w:rPr>
                      <w:b/>
                      <w:noProof/>
                      <w:lang w:eastAsia="en-US"/>
                    </w:rPr>
                  </w:pPr>
                </w:p>
                <w:p w:rsidR="00415A3B" w:rsidRDefault="00415A3B">
                  <w:pPr>
                    <w:rPr>
                      <w:b/>
                      <w:noProof/>
                      <w:lang w:eastAsia="en-US"/>
                    </w:rPr>
                  </w:pPr>
                </w:p>
                <w:p w:rsidR="00415A3B" w:rsidRDefault="00415A3B">
                  <w:pPr>
                    <w:rPr>
                      <w:b/>
                      <w:noProof/>
                      <w:lang w:eastAsia="en-US"/>
                    </w:rPr>
                  </w:pPr>
                </w:p>
                <w:p w:rsidR="00415A3B" w:rsidRDefault="00415A3B">
                  <w:pPr>
                    <w:rPr>
                      <w:b/>
                      <w:noProof/>
                      <w:lang w:eastAsia="en-US"/>
                    </w:rPr>
                  </w:pPr>
                </w:p>
                <w:p w:rsidR="00415A3B" w:rsidRDefault="00415A3B">
                  <w:pPr>
                    <w:rPr>
                      <w:b/>
                      <w:noProof/>
                      <w:lang w:eastAsia="en-US"/>
                    </w:rPr>
                  </w:pPr>
                </w:p>
                <w:p w:rsidR="00415A3B" w:rsidRDefault="00415A3B">
                  <w:pPr>
                    <w:rPr>
                      <w:b/>
                      <w:noProof/>
                      <w:lang w:eastAsia="en-US"/>
                    </w:rPr>
                  </w:pPr>
                </w:p>
                <w:p w:rsidR="00E10D62" w:rsidRPr="002C0770" w:rsidRDefault="00E10D62">
                  <w:pPr>
                    <w:rPr>
                      <w:b/>
                      <w:noProof/>
                      <w:lang w:eastAsia="en-US"/>
                    </w:rPr>
                  </w:pPr>
                </w:p>
                <w:p w:rsidR="000311AF" w:rsidRPr="002C0770" w:rsidRDefault="000311AF">
                  <w:pPr>
                    <w:rPr>
                      <w:b/>
                    </w:rPr>
                  </w:pPr>
                </w:p>
              </w:tc>
            </w:tr>
            <w:tr w:rsidR="000311AF" w:rsidRPr="002C0770" w:rsidTr="00BD7668">
              <w:trPr>
                <w:trHeight w:hRule="exact" w:val="8370"/>
              </w:trPr>
              <w:tc>
                <w:tcPr>
                  <w:tcW w:w="7200" w:type="dxa"/>
                </w:tcPr>
                <w:p w:rsidR="0040059F" w:rsidRPr="002C0770" w:rsidRDefault="00CA0029" w:rsidP="00E10D62">
                  <w:pPr>
                    <w:rPr>
                      <w:b/>
                      <w:noProof/>
                      <w:sz w:val="20"/>
                      <w:szCs w:val="20"/>
                      <w:lang w:eastAsia="en-US"/>
                    </w:rPr>
                  </w:pPr>
                  <w:r w:rsidRPr="002C0770">
                    <w:rPr>
                      <w:b/>
                      <w:noProof/>
                      <w:sz w:val="20"/>
                      <w:szCs w:val="20"/>
                      <w:lang w:eastAsia="en-US"/>
                    </w:rPr>
                    <w:t>Credit: ARTWORK by Ed Turner.  ArtByEd.com</w:t>
                  </w:r>
                </w:p>
                <w:p w:rsidR="002E78B1" w:rsidRPr="002E78B1" w:rsidRDefault="002E78B1" w:rsidP="002E78B1">
                  <w:pPr>
                    <w:pStyle w:val="Subtitle"/>
                    <w:rPr>
                      <w:b/>
                      <w:sz w:val="44"/>
                    </w:rPr>
                  </w:pPr>
                  <w:r w:rsidRPr="002E78B1">
                    <w:rPr>
                      <w:b/>
                      <w:sz w:val="44"/>
                    </w:rPr>
                    <w:t>EXPERT SPEAKER</w:t>
                  </w:r>
                  <w:r>
                    <w:rPr>
                      <w:b/>
                      <w:sz w:val="44"/>
                    </w:rPr>
                    <w:t xml:space="preserve"> SESSION</w:t>
                  </w:r>
                </w:p>
                <w:p w:rsidR="00C15D30" w:rsidRPr="002E78B1" w:rsidRDefault="002E78B1" w:rsidP="002E78B1">
                  <w:pPr>
                    <w:pStyle w:val="Subtitle"/>
                    <w:rPr>
                      <w:b/>
                      <w:color w:val="auto"/>
                      <w:sz w:val="32"/>
                    </w:rPr>
                  </w:pPr>
                  <w:r w:rsidRPr="002E78B1">
                    <w:rPr>
                      <w:b/>
                      <w:color w:val="auto"/>
                      <w:sz w:val="32"/>
                    </w:rPr>
                    <w:t xml:space="preserve">DD-MM-YYYY </w:t>
                  </w:r>
                  <w:r w:rsidRPr="002E78B1">
                    <w:rPr>
                      <w:b/>
                      <w:color w:val="auto"/>
                      <w:sz w:val="32"/>
                    </w:rPr>
                    <w:br/>
                    <w:t>6:30pm – 8:00pm</w:t>
                  </w:r>
                </w:p>
                <w:p w:rsidR="002E78B1" w:rsidRPr="00DC2479" w:rsidRDefault="00DC2479" w:rsidP="002E78B1">
                  <w:pPr>
                    <w:pStyle w:val="Subtitle"/>
                    <w:rPr>
                      <w:b/>
                      <w:color w:val="auto"/>
                      <w:sz w:val="24"/>
                    </w:rPr>
                  </w:pPr>
                  <w:r>
                    <w:rPr>
                      <w:b/>
                      <w:color w:val="auto"/>
                      <w:sz w:val="24"/>
                    </w:rPr>
                    <w:t>Topic: ________</w:t>
                  </w:r>
                  <w:r w:rsidRPr="00DC2479">
                    <w:rPr>
                      <w:b/>
                      <w:color w:val="auto"/>
                      <w:sz w:val="24"/>
                    </w:rPr>
                    <w:t>____</w:t>
                  </w:r>
                  <w:r w:rsidR="002E78B1" w:rsidRPr="00DC2479">
                    <w:rPr>
                      <w:b/>
                      <w:color w:val="auto"/>
                      <w:sz w:val="24"/>
                    </w:rPr>
                    <w:t>_______________________________</w:t>
                  </w:r>
                </w:p>
                <w:p w:rsidR="00237942" w:rsidRDefault="00DC2479" w:rsidP="00DC2479">
                  <w:pPr>
                    <w:pStyle w:val="Subtitle"/>
                    <w:rPr>
                      <w:b/>
                      <w:color w:val="auto"/>
                      <w:sz w:val="24"/>
                    </w:rPr>
                  </w:pPr>
                  <w:r w:rsidRPr="00DC2479">
                    <w:rPr>
                      <w:b/>
                      <w:color w:val="auto"/>
                      <w:sz w:val="24"/>
                    </w:rPr>
                    <w:t>GUEST SPE</w:t>
                  </w:r>
                  <w:r>
                    <w:rPr>
                      <w:b/>
                      <w:color w:val="auto"/>
                      <w:sz w:val="24"/>
                    </w:rPr>
                    <w:t xml:space="preserve">AKER: </w:t>
                  </w:r>
                  <w:r w:rsidR="002E78B1" w:rsidRPr="00DC2479">
                    <w:rPr>
                      <w:b/>
                      <w:color w:val="auto"/>
                      <w:sz w:val="24"/>
                    </w:rPr>
                    <w:t>____________________________</w:t>
                  </w:r>
                  <w:r w:rsidRPr="00DC2479">
                    <w:rPr>
                      <w:b/>
                      <w:color w:val="auto"/>
                      <w:sz w:val="24"/>
                    </w:rPr>
                    <w:t>___</w:t>
                  </w:r>
                  <w:r>
                    <w:rPr>
                      <w:b/>
                      <w:color w:val="auto"/>
                      <w:sz w:val="24"/>
                    </w:rPr>
                    <w:br/>
                  </w:r>
                  <w:r>
                    <w:rPr>
                      <w:b/>
                      <w:color w:val="auto"/>
                      <w:sz w:val="24"/>
                    </w:rPr>
                    <w:br/>
                  </w:r>
                  <w:r w:rsidR="00237942">
                    <w:rPr>
                      <w:b/>
                      <w:color w:val="auto"/>
                      <w:sz w:val="24"/>
                    </w:rPr>
                    <w:t xml:space="preserve">DETAILS: </w:t>
                  </w:r>
                </w:p>
                <w:p w:rsidR="00237942" w:rsidRDefault="00237942" w:rsidP="00DC2479">
                  <w:pPr>
                    <w:pStyle w:val="Subtitle"/>
                    <w:rPr>
                      <w:b/>
                      <w:color w:val="auto"/>
                      <w:sz w:val="24"/>
                    </w:rPr>
                  </w:pPr>
                  <w:bookmarkStart w:id="0" w:name="_GoBack"/>
                  <w:bookmarkEnd w:id="0"/>
                </w:p>
                <w:p w:rsidR="001751F7" w:rsidRPr="001751F7" w:rsidRDefault="00DC2479" w:rsidP="00DC2479">
                  <w:pPr>
                    <w:pStyle w:val="Subtitle"/>
                    <w:rPr>
                      <w:color w:val="auto"/>
                      <w:sz w:val="24"/>
                    </w:rPr>
                  </w:pPr>
                  <w:r>
                    <w:rPr>
                      <w:b/>
                      <w:color w:val="auto"/>
                      <w:sz w:val="24"/>
                    </w:rPr>
                    <w:t>AGENDA:</w:t>
                  </w:r>
                  <w:r>
                    <w:rPr>
                      <w:b/>
                      <w:color w:val="auto"/>
                      <w:sz w:val="24"/>
                    </w:rPr>
                    <w:br/>
                    <w:t xml:space="preserve">                   </w:t>
                  </w:r>
                  <w:r w:rsidRPr="00DC2479">
                    <w:rPr>
                      <w:color w:val="auto"/>
                      <w:sz w:val="24"/>
                    </w:rPr>
                    <w:t xml:space="preserve">6:30 – 7:00 </w:t>
                  </w:r>
                  <w:r>
                    <w:rPr>
                      <w:color w:val="auto"/>
                      <w:sz w:val="24"/>
                    </w:rPr>
                    <w:t>pm Networking</w:t>
                  </w:r>
                  <w:r>
                    <w:rPr>
                      <w:color w:val="auto"/>
                      <w:sz w:val="24"/>
                    </w:rPr>
                    <w:br/>
                    <w:t xml:space="preserve">                   </w:t>
                  </w:r>
                  <w:r w:rsidR="001751F7">
                    <w:rPr>
                      <w:color w:val="auto"/>
                      <w:sz w:val="24"/>
                    </w:rPr>
                    <w:t>7:00 – 7:45</w:t>
                  </w:r>
                  <w:r w:rsidRPr="00DC2479">
                    <w:rPr>
                      <w:color w:val="auto"/>
                      <w:sz w:val="24"/>
                    </w:rPr>
                    <w:t xml:space="preserve"> PM</w:t>
                  </w:r>
                  <w:r>
                    <w:rPr>
                      <w:color w:val="auto"/>
                      <w:sz w:val="24"/>
                    </w:rPr>
                    <w:t xml:space="preserve"> MAIN</w:t>
                  </w:r>
                  <w:r w:rsidRPr="00DC2479">
                    <w:rPr>
                      <w:color w:val="auto"/>
                      <w:sz w:val="24"/>
                    </w:rPr>
                    <w:t xml:space="preserve"> Session</w:t>
                  </w:r>
                  <w:r w:rsidR="001751F7">
                    <w:rPr>
                      <w:color w:val="auto"/>
                      <w:sz w:val="24"/>
                    </w:rPr>
                    <w:br/>
                    <w:t xml:space="preserve">                   7:45 – 8:00 </w:t>
                  </w:r>
                  <w:r w:rsidR="001751F7" w:rsidRPr="00DC2479">
                    <w:rPr>
                      <w:color w:val="auto"/>
                      <w:sz w:val="24"/>
                    </w:rPr>
                    <w:t>PM</w:t>
                  </w:r>
                  <w:r w:rsidR="001751F7">
                    <w:rPr>
                      <w:color w:val="auto"/>
                      <w:sz w:val="24"/>
                    </w:rPr>
                    <w:t xml:space="preserve"> Q&amp;A </w:t>
                  </w:r>
                  <w:r w:rsidR="001751F7" w:rsidRPr="00DC2479">
                    <w:rPr>
                      <w:color w:val="auto"/>
                      <w:sz w:val="24"/>
                    </w:rPr>
                    <w:t>Session</w:t>
                  </w:r>
                </w:p>
                <w:p w:rsidR="00237942" w:rsidRDefault="00237942" w:rsidP="00237942">
                  <w:pPr>
                    <w:jc w:val="center"/>
                    <w:rPr>
                      <w:b/>
                    </w:rPr>
                  </w:pPr>
                </w:p>
                <w:p w:rsidR="00BC6B4A" w:rsidRPr="00237942" w:rsidRDefault="00237942" w:rsidP="002379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KROSSLINK </w:t>
                  </w:r>
                  <w:r w:rsidR="00B44C36" w:rsidRPr="002E78B1">
                    <w:rPr>
                      <w:b/>
                    </w:rPr>
                    <w:t>ENTREPRENEUR GREENHOUSE</w:t>
                  </w:r>
                  <w:r>
                    <w:rPr>
                      <w:b/>
                    </w:rPr>
                    <w:br/>
                  </w:r>
                  <w:r w:rsidR="00B44C36" w:rsidRPr="002E78B1">
                    <w:rPr>
                      <w:sz w:val="22"/>
                      <w:szCs w:val="28"/>
                    </w:rPr>
                    <w:t>A collaborative venture</w:t>
                  </w:r>
                  <w:r w:rsidR="00C15D30" w:rsidRPr="002E78B1">
                    <w:rPr>
                      <w:sz w:val="22"/>
                      <w:szCs w:val="28"/>
                    </w:rPr>
                    <w:t xml:space="preserve"> between the Public Libraries &amp; www.</w:t>
                  </w:r>
                  <w:r w:rsidR="007D68D3" w:rsidRPr="002E78B1">
                    <w:rPr>
                      <w:sz w:val="22"/>
                      <w:szCs w:val="28"/>
                    </w:rPr>
                    <w:t>Krosslink.org</w:t>
                  </w:r>
                </w:p>
              </w:tc>
            </w:tr>
            <w:tr w:rsidR="004B0DFE" w:rsidRPr="002C0770">
              <w:trPr>
                <w:trHeight w:hRule="exact" w:val="5760"/>
              </w:trPr>
              <w:tc>
                <w:tcPr>
                  <w:tcW w:w="7200" w:type="dxa"/>
                </w:tcPr>
                <w:p w:rsidR="004B0DFE" w:rsidRPr="002C0770" w:rsidRDefault="00DC2479">
                  <w:pPr>
                    <w:pStyle w:val="Subtitle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</w:t>
                  </w:r>
                </w:p>
              </w:tc>
            </w:tr>
            <w:tr w:rsidR="000311AF" w:rsidRPr="002C0770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0311AF" w:rsidRPr="002C0770" w:rsidRDefault="001751F7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en-US"/>
                    </w:rPr>
                    <w:t xml:space="preserve">      </w:t>
                  </w:r>
                  <w:r w:rsidR="004B0DFE" w:rsidRPr="002C0770">
                    <w:rPr>
                      <w:b/>
                      <w:noProof/>
                      <w:lang w:eastAsia="en-US"/>
                    </w:rPr>
                    <w:drawing>
                      <wp:inline distT="0" distB="0" distL="0" distR="0" wp14:anchorId="5A4AD719" wp14:editId="042AD1D2">
                        <wp:extent cx="914400" cy="440871"/>
                        <wp:effectExtent l="0" t="0" r="0" b="0"/>
                        <wp:docPr id="10" name="Picture 10" descr="Logo placehol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7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4408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E78B1" w:rsidRPr="002C0770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2E78B1" w:rsidRPr="002C0770" w:rsidRDefault="002E78B1">
                  <w:pPr>
                    <w:rPr>
                      <w:b/>
                      <w:noProof/>
                      <w:lang w:eastAsia="en-US"/>
                    </w:rPr>
                  </w:pPr>
                  <w:r>
                    <w:rPr>
                      <w:b/>
                      <w:noProof/>
                      <w:lang w:eastAsia="en-US"/>
                    </w:rPr>
                    <w:t xml:space="preserve">    </w:t>
                  </w:r>
                </w:p>
              </w:tc>
            </w:tr>
          </w:tbl>
          <w:p w:rsidR="000311AF" w:rsidRPr="002C0770" w:rsidRDefault="000311AF">
            <w:pPr>
              <w:rPr>
                <w:b/>
              </w:rPr>
            </w:pPr>
          </w:p>
        </w:tc>
        <w:tc>
          <w:tcPr>
            <w:tcW w:w="144" w:type="dxa"/>
          </w:tcPr>
          <w:p w:rsidR="000311AF" w:rsidRPr="002C0770" w:rsidRDefault="000311AF">
            <w:pPr>
              <w:rPr>
                <w:b/>
              </w:rPr>
            </w:pPr>
          </w:p>
        </w:tc>
        <w:tc>
          <w:tcPr>
            <w:tcW w:w="3456" w:type="dxa"/>
          </w:tcPr>
          <w:p w:rsidR="00E10D62" w:rsidRPr="002C0770" w:rsidRDefault="00E10D62">
            <w:pPr>
              <w:rPr>
                <w:b/>
              </w:rPr>
            </w:pPr>
          </w:p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0311AF" w:rsidRPr="002C0770" w:rsidTr="00E10D62">
              <w:trPr>
                <w:trHeight w:hRule="exact" w:val="10800"/>
              </w:trPr>
              <w:tc>
                <w:tcPr>
                  <w:tcW w:w="3456" w:type="dxa"/>
                  <w:shd w:val="clear" w:color="auto" w:fill="97C83C" w:themeFill="accent2"/>
                  <w:vAlign w:val="center"/>
                </w:tcPr>
                <w:p w:rsidR="000311AF" w:rsidRPr="002C0770" w:rsidRDefault="00C15D30" w:rsidP="00E10D62">
                  <w:pPr>
                    <w:pStyle w:val="Heading2"/>
                    <w:rPr>
                      <w:b/>
                    </w:rPr>
                  </w:pPr>
                  <w:r>
                    <w:rPr>
                      <w:b/>
                    </w:rPr>
                    <w:t>Library as a hub for E</w:t>
                  </w:r>
                  <w:r w:rsidR="000127A9" w:rsidRPr="002C0770">
                    <w:rPr>
                      <w:b/>
                    </w:rPr>
                    <w:t>ntrepreneurs</w:t>
                  </w:r>
                </w:p>
                <w:p w:rsidR="000311AF" w:rsidRPr="002C0770" w:rsidRDefault="000311AF" w:rsidP="00E10D62">
                  <w:pPr>
                    <w:pStyle w:val="Line"/>
                    <w:rPr>
                      <w:b/>
                    </w:rPr>
                  </w:pPr>
                </w:p>
                <w:p w:rsidR="000311AF" w:rsidRPr="002C0770" w:rsidRDefault="00C15D30" w:rsidP="00C15D30">
                  <w:pPr>
                    <w:pStyle w:val="Heading2"/>
                    <w:rPr>
                      <w:b/>
                    </w:rPr>
                  </w:pPr>
                  <w:r>
                    <w:rPr>
                      <w:b/>
                    </w:rPr>
                    <w:t>Monthly Networking Meetings</w:t>
                  </w:r>
                </w:p>
                <w:p w:rsidR="000311AF" w:rsidRPr="002C0770" w:rsidRDefault="000311AF" w:rsidP="00E10D62">
                  <w:pPr>
                    <w:pStyle w:val="Line"/>
                    <w:rPr>
                      <w:b/>
                    </w:rPr>
                  </w:pPr>
                </w:p>
                <w:p w:rsidR="000311AF" w:rsidRDefault="00415A3B" w:rsidP="00E10D62">
                  <w:pPr>
                    <w:pStyle w:val="Heading2"/>
                    <w:rPr>
                      <w:b/>
                    </w:rPr>
                  </w:pPr>
                  <w:r>
                    <w:rPr>
                      <w:b/>
                    </w:rPr>
                    <w:t>Expert Speaker Sessions</w:t>
                  </w:r>
                </w:p>
                <w:p w:rsidR="00415A3B" w:rsidRPr="00415A3B" w:rsidRDefault="00415A3B" w:rsidP="00415A3B">
                  <w:pPr>
                    <w:pStyle w:val="Line"/>
                  </w:pPr>
                  <w:r>
                    <w:t>Case</w:t>
                  </w:r>
                </w:p>
                <w:p w:rsidR="000311AF" w:rsidRPr="002C0770" w:rsidRDefault="000311AF" w:rsidP="00E10D62">
                  <w:pPr>
                    <w:pStyle w:val="Line"/>
                    <w:rPr>
                      <w:b/>
                    </w:rPr>
                  </w:pPr>
                </w:p>
                <w:p w:rsidR="00C15D30" w:rsidRDefault="00C15D30" w:rsidP="00E10D62">
                  <w:pPr>
                    <w:pStyle w:val="Heading2"/>
                    <w:rPr>
                      <w:b/>
                    </w:rPr>
                  </w:pPr>
                  <w:r>
                    <w:rPr>
                      <w:b/>
                    </w:rPr>
                    <w:t>Real W</w:t>
                  </w:r>
                  <w:r w:rsidR="004B4698">
                    <w:rPr>
                      <w:b/>
                    </w:rPr>
                    <w:t xml:space="preserve">orld </w:t>
                  </w:r>
                </w:p>
                <w:p w:rsidR="000311AF" w:rsidRPr="002C0770" w:rsidRDefault="00C15D30" w:rsidP="00E10D62">
                  <w:pPr>
                    <w:pStyle w:val="Heading2"/>
                    <w:rPr>
                      <w:b/>
                    </w:rPr>
                  </w:pPr>
                  <w:r>
                    <w:rPr>
                      <w:b/>
                    </w:rPr>
                    <w:t>Case St</w:t>
                  </w:r>
                  <w:r w:rsidR="004B4698">
                    <w:rPr>
                      <w:b/>
                    </w:rPr>
                    <w:t>udies</w:t>
                  </w:r>
                  <w:r>
                    <w:rPr>
                      <w:b/>
                    </w:rPr>
                    <w:t xml:space="preserve"> &amp; Group Discussions</w:t>
                  </w:r>
                </w:p>
                <w:p w:rsidR="000311AF" w:rsidRPr="002C0770" w:rsidRDefault="000311AF" w:rsidP="00E10D62">
                  <w:pPr>
                    <w:pStyle w:val="Line"/>
                    <w:rPr>
                      <w:b/>
                    </w:rPr>
                  </w:pPr>
                </w:p>
                <w:p w:rsidR="000311AF" w:rsidRPr="002C0770" w:rsidRDefault="00C15D30" w:rsidP="00E10D62">
                  <w:pPr>
                    <w:pStyle w:val="Heading2"/>
                    <w:rPr>
                      <w:b/>
                    </w:rPr>
                  </w:pPr>
                  <w:r>
                    <w:rPr>
                      <w:b/>
                    </w:rPr>
                    <w:t>Bar Stool Pitch S</w:t>
                  </w:r>
                  <w:r w:rsidR="00415A3B">
                    <w:rPr>
                      <w:b/>
                    </w:rPr>
                    <w:t>essions</w:t>
                  </w:r>
                  <w:r>
                    <w:rPr>
                      <w:b/>
                    </w:rPr>
                    <w:t xml:space="preserve"> by Local E</w:t>
                  </w:r>
                  <w:r w:rsidR="00415A3B">
                    <w:rPr>
                      <w:b/>
                    </w:rPr>
                    <w:t>ntrepreneurs</w:t>
                  </w:r>
                </w:p>
              </w:tc>
            </w:tr>
            <w:tr w:rsidR="000311AF" w:rsidRPr="002C0770" w:rsidTr="00E10D62">
              <w:trPr>
                <w:trHeight w:hRule="exact" w:val="144"/>
              </w:trPr>
              <w:tc>
                <w:tcPr>
                  <w:tcW w:w="3456" w:type="dxa"/>
                </w:tcPr>
                <w:p w:rsidR="000311AF" w:rsidRPr="002C0770" w:rsidRDefault="000311AF">
                  <w:pPr>
                    <w:rPr>
                      <w:b/>
                    </w:rPr>
                  </w:pPr>
                </w:p>
              </w:tc>
            </w:tr>
            <w:tr w:rsidR="000311AF" w:rsidRPr="002C0770" w:rsidTr="00E10D62">
              <w:trPr>
                <w:trHeight w:hRule="exact" w:val="3456"/>
              </w:trPr>
              <w:tc>
                <w:tcPr>
                  <w:tcW w:w="3456" w:type="dxa"/>
                  <w:shd w:val="clear" w:color="auto" w:fill="E03177" w:themeFill="accent1"/>
                  <w:vAlign w:val="center"/>
                </w:tcPr>
                <w:p w:rsidR="000311AF" w:rsidRPr="007D68D3" w:rsidRDefault="001751F7" w:rsidP="001751F7">
                  <w:pPr>
                    <w:pStyle w:val="Heading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&lt;LIBRARY NAME&gt;</w:t>
                  </w:r>
                </w:p>
                <w:p w:rsidR="00472974" w:rsidRDefault="00472974" w:rsidP="004B4698">
                  <w:pPr>
                    <w:pStyle w:val="ContactInfo"/>
                    <w:rPr>
                      <w:b/>
                    </w:rPr>
                  </w:pPr>
                  <w:r>
                    <w:rPr>
                      <w:b/>
                    </w:rPr>
                    <w:t>&lt;address&gt;</w:t>
                  </w:r>
                </w:p>
                <w:p w:rsidR="004B4698" w:rsidRPr="002C0770" w:rsidRDefault="001751F7" w:rsidP="004B4698">
                  <w:pPr>
                    <w:pStyle w:val="ContactInfo"/>
                    <w:rPr>
                      <w:b/>
                    </w:rPr>
                  </w:pPr>
                  <w:r>
                    <w:rPr>
                      <w:b/>
                    </w:rPr>
                    <w:t>&lt;website&gt;</w:t>
                  </w:r>
                </w:p>
              </w:tc>
            </w:tr>
          </w:tbl>
          <w:p w:rsidR="000311AF" w:rsidRPr="002C0770" w:rsidRDefault="000311AF">
            <w:pPr>
              <w:rPr>
                <w:b/>
              </w:rPr>
            </w:pPr>
          </w:p>
        </w:tc>
      </w:tr>
    </w:tbl>
    <w:p w:rsidR="000311AF" w:rsidRDefault="000311AF">
      <w:pPr>
        <w:pStyle w:val="NoSpacing"/>
      </w:pPr>
    </w:p>
    <w:sectPr w:rsidR="000311AF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91E36"/>
    <w:multiLevelType w:val="hybridMultilevel"/>
    <w:tmpl w:val="972287C0"/>
    <w:lvl w:ilvl="0" w:tplc="ADECE6E6">
      <w:start w:val="99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A9"/>
    <w:rsid w:val="000127A9"/>
    <w:rsid w:val="000311AF"/>
    <w:rsid w:val="001057F0"/>
    <w:rsid w:val="001751F7"/>
    <w:rsid w:val="001B17A9"/>
    <w:rsid w:val="001E08E8"/>
    <w:rsid w:val="00237942"/>
    <w:rsid w:val="00285E2C"/>
    <w:rsid w:val="002C0770"/>
    <w:rsid w:val="002C5FC8"/>
    <w:rsid w:val="002E78B1"/>
    <w:rsid w:val="0040059F"/>
    <w:rsid w:val="00415A3B"/>
    <w:rsid w:val="00440F53"/>
    <w:rsid w:val="00472974"/>
    <w:rsid w:val="004B0DFE"/>
    <w:rsid w:val="004B4698"/>
    <w:rsid w:val="00535212"/>
    <w:rsid w:val="007674C8"/>
    <w:rsid w:val="007D68D3"/>
    <w:rsid w:val="007F4AFA"/>
    <w:rsid w:val="008D1416"/>
    <w:rsid w:val="00957818"/>
    <w:rsid w:val="00A35361"/>
    <w:rsid w:val="00A41036"/>
    <w:rsid w:val="00B44C36"/>
    <w:rsid w:val="00BA0C86"/>
    <w:rsid w:val="00BC6B4A"/>
    <w:rsid w:val="00BD7668"/>
    <w:rsid w:val="00C15D30"/>
    <w:rsid w:val="00CA0029"/>
    <w:rsid w:val="00DC2479"/>
    <w:rsid w:val="00E10D62"/>
    <w:rsid w:val="00E7724C"/>
    <w:rsid w:val="00F522C9"/>
    <w:rsid w:val="00FC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C5841-E5A5-4409-A428-0156DA29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Hyperlink">
    <w:name w:val="Hyperlink"/>
    <w:basedOn w:val="DefaultParagraphFont"/>
    <w:uiPriority w:val="99"/>
    <w:unhideWhenUsed/>
    <w:rsid w:val="004B4698"/>
    <w:rPr>
      <w:color w:val="24A5CD" w:themeColor="hyperlink"/>
      <w:u w:val="single"/>
    </w:rPr>
  </w:style>
  <w:style w:type="character" w:customStyle="1" w:styleId="apple-converted-space">
    <w:name w:val="apple-converted-space"/>
    <w:basedOn w:val="DefaultParagraphFont"/>
    <w:rsid w:val="00400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nkat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Venkat Kolluri</cp:lastModifiedBy>
  <cp:revision>3</cp:revision>
  <cp:lastPrinted>2015-09-08T15:14:00Z</cp:lastPrinted>
  <dcterms:created xsi:type="dcterms:W3CDTF">2015-09-15T14:07:00Z</dcterms:created>
  <dcterms:modified xsi:type="dcterms:W3CDTF">2015-09-15T14:08:00Z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