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67" w:rsidRDefault="00DA5F00">
      <w:pPr>
        <w:pStyle w:val="Heading2"/>
      </w:pPr>
      <w:r>
        <w:rPr>
          <w:rStyle w:val="Heading2Char"/>
        </w:rPr>
        <w:t>Westborough Library/Krosslink Entrepreneur Greenhouse</w:t>
      </w:r>
    </w:p>
    <w:p w:rsidR="00C64167" w:rsidRDefault="00DA5F00">
      <w:pPr>
        <w:rPr>
          <w:rStyle w:val="SubtleEmphasis"/>
        </w:rPr>
      </w:pPr>
      <w:r>
        <w:rPr>
          <w:rStyle w:val="SubtleEmphasis"/>
        </w:rPr>
        <w:t>Invites you to present at the</w:t>
      </w:r>
    </w:p>
    <w:p w:rsidR="00C64167" w:rsidRDefault="00DA5F00">
      <w:pPr>
        <w:pStyle w:val="Heading1"/>
      </w:pPr>
      <w:r>
        <w:rPr>
          <w:rStyle w:val="Heading1Char"/>
        </w:rPr>
        <w:t>Bar-Stool Pitch Session</w:t>
      </w:r>
      <w:r w:rsidR="00837335">
        <w:rPr>
          <w:rStyle w:val="Heading1Char"/>
        </w:rPr>
        <w:t>s</w:t>
      </w:r>
    </w:p>
    <w:p w:rsidR="00C64167" w:rsidRDefault="00DA5F00" w:rsidP="00E6371A">
      <w:r>
        <w:t>Talk about your business idea in a short pitch session</w:t>
      </w:r>
      <w:r w:rsidR="00FD7B08">
        <w:t xml:space="preserve"> and garner feedback from your fellow entrepreneurs!</w:t>
      </w:r>
      <w:r>
        <w:t xml:space="preserve">  </w:t>
      </w:r>
      <w:r w:rsidR="00DA4B75">
        <w:t>Sessions will be moderated by Raafat Zaini.</w:t>
      </w:r>
    </w:p>
    <w:p w:rsidR="00C64167" w:rsidRDefault="00BC0DF9">
      <w:pPr>
        <w:pStyle w:val="Heading3"/>
      </w:pPr>
      <w:sdt>
        <w:sdtPr>
          <w:id w:val="-569038007"/>
          <w:placeholder>
            <w:docPart w:val="B7F926D1B66B455A88328FC25E053EEA"/>
          </w:placeholder>
          <w:date w:fullDate="2014-11-05T00:00:00Z"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="00E6371A">
            <w:t>Wednesday, November 05</w:t>
          </w:r>
        </w:sdtContent>
      </w:sdt>
    </w:p>
    <w:p w:rsidR="00BD3AE4" w:rsidRPr="00BD3AE4" w:rsidRDefault="00DA5F00" w:rsidP="00870D5C">
      <w:pPr>
        <w:pStyle w:val="Heading3"/>
      </w:pPr>
      <w:r>
        <w:t>7:15 P</w:t>
      </w:r>
      <w:r w:rsidR="00B6348A">
        <w:t xml:space="preserve">.M. – </w:t>
      </w:r>
      <w:r>
        <w:t>8:30</w:t>
      </w:r>
      <w:r w:rsidR="00B6348A">
        <w:t xml:space="preserve"> P.M.</w:t>
      </w:r>
      <w:r w:rsidR="00BD3AE4">
        <w:t xml:space="preserve"> (Networking &amp; refreshments from 6:30 to 7 p.m</w:t>
      </w:r>
      <w:r w:rsidR="00870D5C">
        <w:t>.)</w:t>
      </w:r>
    </w:p>
    <w:p w:rsidR="00185CB5" w:rsidRDefault="00185CB5" w:rsidP="00DA5F00">
      <w:r>
        <w:t>Forma</w:t>
      </w:r>
      <w:r w:rsidR="00EF4D31">
        <w:t>t</w:t>
      </w:r>
      <w:r>
        <w:t xml:space="preserve"> for your pitch should be:</w:t>
      </w:r>
    </w:p>
    <w:p w:rsidR="00185CB5" w:rsidRDefault="00185CB5" w:rsidP="00185CB5">
      <w:pPr>
        <w:pStyle w:val="ListParagraph"/>
        <w:numPr>
          <w:ilvl w:val="0"/>
          <w:numId w:val="2"/>
        </w:numPr>
      </w:pPr>
      <w:r>
        <w:t>A quick 60 second introduction to let the group know who you are and what your background is</w:t>
      </w:r>
      <w:r w:rsidR="00FD7B08">
        <w:t>.</w:t>
      </w:r>
    </w:p>
    <w:p w:rsidR="00185CB5" w:rsidRDefault="00185CB5" w:rsidP="00185CB5">
      <w:pPr>
        <w:pStyle w:val="ListParagraph"/>
        <w:numPr>
          <w:ilvl w:val="0"/>
          <w:numId w:val="2"/>
        </w:numPr>
      </w:pPr>
      <w:r>
        <w:t>A no more than 2 minute talk about what your business idea is and why you are excited about it (you need to be able to explain why you are passionate about your idea).</w:t>
      </w:r>
    </w:p>
    <w:p w:rsidR="00185CB5" w:rsidRDefault="00185CB5" w:rsidP="00185CB5">
      <w:pPr>
        <w:pStyle w:val="ListParagraph"/>
        <w:numPr>
          <w:ilvl w:val="0"/>
          <w:numId w:val="2"/>
        </w:numPr>
      </w:pPr>
      <w:r>
        <w:t xml:space="preserve">A </w:t>
      </w:r>
      <w:r w:rsidR="00FD7B08">
        <w:t xml:space="preserve">no more than </w:t>
      </w:r>
      <w:r>
        <w:t>1 minute talk about what is stopping you from executing your idea (pick the most important one that is stopping you or preventing you from jumpstarting what you want to do</w:t>
      </w:r>
      <w:r w:rsidR="00FD7B08">
        <w:t>)</w:t>
      </w:r>
      <w:r>
        <w:t>.</w:t>
      </w:r>
    </w:p>
    <w:p w:rsidR="00EF4D31" w:rsidRDefault="00FD7B08" w:rsidP="00920DE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Keep your pitch informal and genuine.  We want you to be honest and candid so that the mentors and attendees can provide the right feedback/suggestions/recommendations. No Powerpoint presentations please, just informal discussions!</w:t>
      </w:r>
      <w:r w:rsidR="00EF4D31">
        <w:t xml:space="preserve"> </w:t>
      </w:r>
    </w:p>
    <w:p w:rsidR="00FD7B08" w:rsidRDefault="00EF4D31" w:rsidP="00920DE7">
      <w:pPr>
        <w:pStyle w:val="ListParagraph"/>
        <w:numPr>
          <w:ilvl w:val="0"/>
          <w:numId w:val="2"/>
        </w:numPr>
      </w:pPr>
      <w:r>
        <w:t>Thank you for agreeing to participate!</w:t>
      </w:r>
    </w:p>
    <w:p w:rsidR="00EF4D31" w:rsidRDefault="00EF4D31" w:rsidP="00EF4D31">
      <w:pPr>
        <w:ind w:left="360"/>
      </w:pPr>
    </w:p>
    <w:p w:rsidR="00185CB5" w:rsidRDefault="00185CB5" w:rsidP="00185CB5">
      <w:pPr>
        <w:rPr>
          <w:rStyle w:val="Hyperlink"/>
        </w:rPr>
      </w:pPr>
    </w:p>
    <w:p w:rsidR="005E38DC" w:rsidRDefault="005E38DC">
      <w:pPr>
        <w:rPr>
          <w:b/>
          <w:bCs/>
          <w:i/>
          <w:iCs/>
          <w:noProof/>
          <w:color w:val="404040" w:themeColor="text1" w:themeTint="BF"/>
          <w:lang w:eastAsia="en-US"/>
        </w:rPr>
      </w:pPr>
    </w:p>
    <w:p w:rsidR="00C64167" w:rsidRDefault="00B6348A">
      <w:pPr>
        <w:rPr>
          <w:rStyle w:val="SubtleEmphasis"/>
        </w:rPr>
      </w:pPr>
      <w:r>
        <w:rPr>
          <w:b/>
          <w:bCs/>
          <w:i/>
          <w:iCs/>
          <w:noProof/>
          <w:color w:val="404040" w:themeColor="text1" w:themeTint="BF"/>
          <w:lang w:eastAsia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6391275</wp:posOffset>
            </wp:positionH>
            <wp:positionV relativeFrom="page">
              <wp:posOffset>5724525</wp:posOffset>
            </wp:positionV>
            <wp:extent cx="1205230" cy="16897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aceho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ubtleEmphasi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78040" cy="9125712"/>
                <wp:effectExtent l="0" t="0" r="22860" b="18415"/>
                <wp:wrapNone/>
                <wp:docPr id="1" name="Group 1" descr="Background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9125712"/>
                          <a:chOff x="475" y="720"/>
                          <a:chExt cx="11304" cy="14371"/>
                        </a:xfrm>
                      </wpg:grpSpPr>
                      <wps:wsp>
                        <wps:cNvPr id="2" name="Rectangle 3" descr="Colored background"/>
                        <wps:cNvSpPr>
                          <a:spLocks noChangeArrowheads="1"/>
                        </wps:cNvSpPr>
                        <wps:spPr bwMode="auto">
                          <a:xfrm>
                            <a:off x="1627" y="720"/>
                            <a:ext cx="8107" cy="1170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Inner border"/>
                        <wps:cNvSpPr>
                          <a:spLocks noChangeArrowheads="1"/>
                        </wps:cNvSpPr>
                        <wps:spPr bwMode="auto">
                          <a:xfrm>
                            <a:off x="900" y="1440"/>
                            <a:ext cx="8095" cy="13507"/>
                          </a:xfrm>
                          <a:prstGeom prst="rect">
                            <a:avLst/>
                          </a:prstGeom>
                          <a:noFill/>
                          <a:ln w="19050" cap="rnd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5" y="12226"/>
                            <a:ext cx="11304" cy="25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167" w:rsidRDefault="00DA5F00">
                              <w:pPr>
                                <w:pStyle w:val="CompanyName"/>
                              </w:pPr>
                              <w:r>
                                <w:rPr>
                                  <w:rStyle w:val="CompanyNameChar"/>
                                </w:rPr>
                                <w:t>Westborough Public Library</w:t>
                              </w:r>
                            </w:p>
                            <w:p w:rsidR="00C64167" w:rsidRDefault="00DA5F00">
                              <w:pPr>
                                <w:pStyle w:val="ContactInfo"/>
                              </w:pPr>
                              <w:r>
                                <w:t>55 West Main St.</w:t>
                              </w:r>
                            </w:p>
                            <w:p w:rsidR="00C64167" w:rsidRDefault="00DA5F00">
                              <w:pPr>
                                <w:pStyle w:val="ContactInfo"/>
                              </w:pPr>
                              <w:r>
                                <w:t>Westborough, Ma. 01581</w:t>
                              </w:r>
                            </w:p>
                            <w:p w:rsidR="00C64167" w:rsidRDefault="00B6348A">
                              <w:pPr>
                                <w:pStyle w:val="ContactInfo"/>
                              </w:pPr>
                              <w:r>
                                <w:t xml:space="preserve">Phone </w:t>
                              </w:r>
                              <w:r w:rsidR="00DA5F00">
                                <w:t>508-366-3050</w:t>
                              </w:r>
                            </w:p>
                            <w:p w:rsidR="00C64167" w:rsidRDefault="00DA5F00">
                              <w:pPr>
                                <w:pStyle w:val="ContactInfo"/>
                              </w:pPr>
                              <w:r>
                                <w:rPr>
                                  <w:rStyle w:val="ContactInfoChar"/>
                                </w:rPr>
                                <w:t>www.westboroughlib.org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" y="14760"/>
                            <a:ext cx="11302" cy="33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alt="Background graphic" style="position:absolute;margin-left:0;margin-top:0;width:565.2pt;height:718.55pt;z-index:-251658240;mso-position-horizontal:center;mso-position-horizontal-relative:page;mso-position-vertical:center;mso-position-vertical-relative:page" coordorigin="475,720" coordsize="11304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">
                <v:rect id="Rectangle 3" o:spid="_x0000_s1027" alt="Colored background" style="position:absolute;left:1627;top:720;width:8107;height:1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tMEA&#10;AADaAAAADwAAAGRycy9kb3ducmV2LnhtbESPQYvCMBSE7wv+h/AEb2tqDyLVKFXZxduyKgVvj+bZ&#10;FJuXkkTt/vvNwoLHYWa+YVabwXbiQT60jhXMphkI4trplhsF59PH+wJEiMgaO8ek4IcCbNajtxUW&#10;2j35mx7H2IgE4VCgAhNjX0gZakMWw9T1xMm7Om8xJukbqT0+E9x2Ms+yubTYclow2NPOUH073q0C&#10;v63uobx8ltpXXwtt5rnEfaXUZDyUSxCRhvgK/7cPWkEO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UbTBAAAA2gAAAA8AAAAAAAAAAAAAAAAAmAIAAGRycy9kb3du&#10;cmV2LnhtbFBLBQYAAAAABAAEAPUAAACGAwAAAAA=&#10;" fillcolor="#e7e6e6 [3214]" stroked="f" strokeweight="1pt"/>
                <v:rect id="Rectangle 4" o:spid="_x0000_s1028" alt="Inner border" style="position:absolute;left:900;top:1440;width:8095;height:1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oMMA&#10;AADaAAAADwAAAGRycy9kb3ducmV2LnhtbESPQWvCQBSE7wX/w/KEXopujCASXUVaLOZSqBHPj91n&#10;Esy+DdmNif++Wyj0OMzMN8x2P9pGPKjztWMFi3kCglg7U3Op4FIcZ2sQPiAbbByTgid52O8mL1vM&#10;jBv4mx7nUIoIYZ+hgiqENpPS64os+rlriaN3c53FEGVXStPhEOG2kWmSrKTFmuNChS29V6Tv594q&#10;6N+GPk/x89qv8iJd5pdCf+kPpV6n42EDItAY/sN/7ZNRsIT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xoMMAAADaAAAADwAAAAAAAAAAAAAAAACYAgAAZHJzL2Rv&#10;d25yZXYueG1sUEsFBgAAAAAEAAQA9QAAAIgDAAAAAA==&#10;" filled="f" strokecolor="#ed7d31 [3205]" strokeweight="1.5pt">
                  <v:stroke dashstyle="1 1" endcap="round"/>
                </v:rect>
                <v:rect id="Rectangle 5" o:spid="_x0000_s1029" style="position:absolute;left:475;top:12226;width:11304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XOL4A&#10;AADaAAAADwAAAGRycy9kb3ducmV2LnhtbESPzQrCMBCE74LvEFbwpqlFRKpRRFT06M8DrM3aFptN&#10;bWKtb28EweMwM98w82VrStFQ7QrLCkbDCARxanXBmYLLeTuYgnAeWWNpmRS8ycFy0e3MMdH2xUdq&#10;Tj4TAcIuQQW591UipUtzMuiGtiIO3s3WBn2QdSZ1ja8AN6WMo2giDRYcFnKsaJ1Tej89jQIeZ9Pz&#10;o4nidned7LaH+LK6PTZK9XvtagbCU+v/4V97rxW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0Fzi+AAAA2gAAAA8AAAAAAAAAAAAAAAAAmAIAAGRycy9kb3ducmV2&#10;LnhtbFBLBQYAAAAABAAEAPUAAACDAwAAAAA=&#10;" fillcolor="#5b9bd5 [3204]" stroked="f">
                  <v:textbox>
                    <w:txbxContent>
                      <w:p w:rsidR="00C64167" w:rsidRDefault="00DA5F00">
                        <w:pPr>
                          <w:pStyle w:val="CompanyName"/>
                        </w:pPr>
                        <w:r>
                          <w:rPr>
                            <w:rStyle w:val="CompanyNameChar"/>
                          </w:rPr>
                          <w:t>Westborough Public Library</w:t>
                        </w:r>
                      </w:p>
                      <w:p w:rsidR="00C64167" w:rsidRDefault="00DA5F00">
                        <w:pPr>
                          <w:pStyle w:val="ContactInfo"/>
                        </w:pPr>
                        <w:r>
                          <w:t>55 West Main St.</w:t>
                        </w:r>
                      </w:p>
                      <w:p w:rsidR="00C64167" w:rsidRDefault="00DA5F00">
                        <w:pPr>
                          <w:pStyle w:val="ContactInfo"/>
                        </w:pPr>
                        <w:r>
                          <w:t>Westborough, Ma. 01581</w:t>
                        </w:r>
                      </w:p>
                      <w:p w:rsidR="00C64167" w:rsidRDefault="00B6348A">
                        <w:pPr>
                          <w:pStyle w:val="ContactInfo"/>
                        </w:pPr>
                        <w:r>
                          <w:t xml:space="preserve">Phone </w:t>
                        </w:r>
                        <w:r w:rsidR="00DA5F00">
                          <w:t>508-366-3050</w:t>
                        </w:r>
                      </w:p>
                      <w:p w:rsidR="00C64167" w:rsidRDefault="00DA5F00">
                        <w:pPr>
                          <w:pStyle w:val="ContactInfo"/>
                        </w:pPr>
                        <w:r>
                          <w:rPr>
                            <w:rStyle w:val="ContactInfoChar"/>
                          </w:rPr>
                          <w:t>www.westboroughlib.org</w:t>
                        </w:r>
                      </w:p>
                    </w:txbxContent>
                  </v:textbox>
                </v:rect>
                <v:rect id="Rectangle 6" o:spid="_x0000_s1030" style="position:absolute;left:476;top:14760;width:11302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zl8EA&#10;AADaAAAADwAAAGRycy9kb3ducmV2LnhtbESPzWrDMBCE74W8g9hCbo2choTiRgnGkLbklh96Xqy1&#10;ZWKtjKTa7ttXhUCOw8x8w2z3k+3EQD60jhUsFxkI4srplhsF18vh5Q1EiMgaO8ek4JcC7Hezpy3m&#10;2o18ouEcG5EgHHJUYGLscylDZchiWLieOHm18xZjkr6R2uOY4LaTr1m2kRZbTgsGeyoNVbfzj1Vw&#10;NJ/l6sN/l4W7tZe6aOSwHGul5s9T8Q4i0hQf4Xv7SytYw/+Vd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Ac5fBAAAA2gAAAA8AAAAAAAAAAAAAAAAAmAIAAGRycy9kb3du&#10;cmV2LnhtbFBLBQYAAAAABAAEAPUAAACGAwAAAAA=&#10;" fillcolor="#ed7d31 [3205]" strokecolor="#ed7d31 [3205]"/>
                <w10:wrap anchorx="page" anchory="page"/>
                <w10:anchorlock/>
              </v:group>
            </w:pict>
          </mc:Fallback>
        </mc:AlternateContent>
      </w:r>
    </w:p>
    <w:sectPr w:rsidR="00C64167">
      <w:pgSz w:w="12240" w:h="15840"/>
      <w:pgMar w:top="2160" w:right="36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F9" w:rsidRDefault="00BC0DF9">
      <w:pPr>
        <w:spacing w:after="0" w:line="240" w:lineRule="auto"/>
      </w:pPr>
      <w:r>
        <w:separator/>
      </w:r>
    </w:p>
  </w:endnote>
  <w:endnote w:type="continuationSeparator" w:id="0">
    <w:p w:rsidR="00BC0DF9" w:rsidRDefault="00BC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F9" w:rsidRDefault="00BC0DF9">
      <w:pPr>
        <w:spacing w:after="0" w:line="240" w:lineRule="auto"/>
      </w:pPr>
      <w:r>
        <w:separator/>
      </w:r>
    </w:p>
  </w:footnote>
  <w:footnote w:type="continuationSeparator" w:id="0">
    <w:p w:rsidR="00BC0DF9" w:rsidRDefault="00BC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4444E"/>
    <w:multiLevelType w:val="hybridMultilevel"/>
    <w:tmpl w:val="4E4C3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2AD2BF6"/>
    <w:multiLevelType w:val="hybridMultilevel"/>
    <w:tmpl w:val="7A38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0"/>
    <w:rsid w:val="00185CB5"/>
    <w:rsid w:val="005E38DC"/>
    <w:rsid w:val="00837335"/>
    <w:rsid w:val="00870D5C"/>
    <w:rsid w:val="00B6348A"/>
    <w:rsid w:val="00BC0DF9"/>
    <w:rsid w:val="00BD3AE4"/>
    <w:rsid w:val="00C64167"/>
    <w:rsid w:val="00DA4B75"/>
    <w:rsid w:val="00DA5F00"/>
    <w:rsid w:val="00E6371A"/>
    <w:rsid w:val="00EF4D31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ListParagraph">
    <w:name w:val="List Paragraph"/>
    <w:basedOn w:val="Normal"/>
    <w:uiPriority w:val="34"/>
    <w:unhideWhenUsed/>
    <w:qFormat/>
    <w:rsid w:val="0018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lt%20Services\AppData\Roaming\Microsoft\Templates\Generic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F926D1B66B455A88328FC25E05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487C-630F-46F3-9E9B-91B0EFE2A004}"/>
      </w:docPartPr>
      <w:docPartBody>
        <w:p w:rsidR="00862384" w:rsidRDefault="00EF539C">
          <w:pPr>
            <w:pStyle w:val="B7F926D1B66B455A88328FC25E053EE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9C"/>
    <w:rsid w:val="00862384"/>
    <w:rsid w:val="00D65B89"/>
    <w:rsid w:val="00E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8FC1ECBE04E2483594C173D5589E3">
    <w:name w:val="CDE8FC1ECBE04E2483594C173D5589E3"/>
  </w:style>
  <w:style w:type="paragraph" w:customStyle="1" w:styleId="194722D56A754C4A92F5C5BF23CC1C6E">
    <w:name w:val="194722D56A754C4A92F5C5BF23CC1C6E"/>
  </w:style>
  <w:style w:type="paragraph" w:customStyle="1" w:styleId="A783D9EFEEAB4DA8B251E9C4C6398E1A">
    <w:name w:val="A783D9EFEEAB4DA8B251E9C4C6398E1A"/>
  </w:style>
  <w:style w:type="paragraph" w:customStyle="1" w:styleId="B7F926D1B66B455A88328FC25E053EEA">
    <w:name w:val="B7F926D1B66B455A88328FC25E053EEA"/>
  </w:style>
  <w:style w:type="paragraph" w:customStyle="1" w:styleId="6B3405A84FEF4DE3A7E08E5BA05EA54F">
    <w:name w:val="6B3405A84FEF4DE3A7E08E5BA05EA54F"/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customStyle="1" w:styleId="7967FC1A624146B18B017814D86848F9">
    <w:name w:val="7967FC1A624146B18B017814D86848F9"/>
  </w:style>
  <w:style w:type="character" w:styleId="SubtleEmphasis">
    <w:name w:val="Subtle Emphasis"/>
    <w:basedOn w:val="DefaultParagraphFont"/>
    <w:qFormat/>
    <w:rPr>
      <w:b/>
      <w:bCs/>
      <w:i/>
      <w:iCs/>
      <w:color w:val="404040" w:themeColor="text1" w:themeTint="BF"/>
    </w:rPr>
  </w:style>
  <w:style w:type="paragraph" w:customStyle="1" w:styleId="C8A0298743734B91AB09C9BA96E6CFE5">
    <w:name w:val="C8A0298743734B91AB09C9BA96E6CF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5BBBF017A9444CB1F30CBBE10884B7">
    <w:name w:val="8F5BBBF017A9444CB1F30CBBE10884B7"/>
  </w:style>
  <w:style w:type="paragraph" w:customStyle="1" w:styleId="127AB2F9B2C345F6B5F42723C4B82E50">
    <w:name w:val="127AB2F9B2C345F6B5F42723C4B82E50"/>
  </w:style>
  <w:style w:type="paragraph" w:customStyle="1" w:styleId="955A49FC42F9461189BA55B0796852E0">
    <w:name w:val="955A49FC42F9461189BA55B0796852E0"/>
  </w:style>
  <w:style w:type="paragraph" w:customStyle="1" w:styleId="429A9D8CBD3C490A9D12D5CFFD7B0553">
    <w:name w:val="429A9D8CBD3C490A9D12D5CFFD7B0553"/>
  </w:style>
  <w:style w:type="paragraph" w:customStyle="1" w:styleId="CA907B7E769F4810AD7AFCCE62A856EA">
    <w:name w:val="CA907B7E769F4810AD7AFCCE62A85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A49AD4-F88B-4F3C-90B2-61C4689FB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2014-10-29T19:18:00Z</dcterms:created>
  <dcterms:modified xsi:type="dcterms:W3CDTF">2014-10-29T20:02:00Z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TC039874539991</vt:lpwstr>
  </property>
</Properties>
</file>