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5F" w:rsidRDefault="00001A6A">
      <w:pPr>
        <w:pStyle w:val="BodyText"/>
        <w:rPr>
          <w:b/>
          <w:sz w:val="60"/>
        </w:rPr>
      </w:pPr>
      <w:bookmarkStart w:id="0" w:name="_GoBack"/>
      <w:r>
        <w:rPr>
          <w:b/>
          <w:sz w:val="60"/>
        </w:rPr>
        <w:t xml:space="preserve">YOU ARE CORDIALLY </w:t>
      </w:r>
      <w:bookmarkEnd w:id="0"/>
      <w:r>
        <w:rPr>
          <w:b/>
          <w:sz w:val="60"/>
        </w:rPr>
        <w:t>INVITED TO ATTEND…</w:t>
      </w:r>
    </w:p>
    <w:p w:rsidR="00A7325F" w:rsidRDefault="00A7325F">
      <w:pPr>
        <w:pStyle w:val="BodyText"/>
      </w:pPr>
    </w:p>
    <w:p w:rsidR="00A7325F" w:rsidRDefault="00AB504B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149479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strada\Desktop\img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5F" w:rsidRDefault="00A7325F">
      <w:pPr>
        <w:jc w:val="center"/>
        <w:rPr>
          <w:sz w:val="56"/>
        </w:rPr>
      </w:pPr>
    </w:p>
    <w:p w:rsidR="00A7325F" w:rsidRDefault="00A7325F">
      <w:pPr>
        <w:jc w:val="center"/>
        <w:rPr>
          <w:i/>
          <w:sz w:val="36"/>
        </w:rPr>
      </w:pPr>
    </w:p>
    <w:sdt>
      <w:sdtPr>
        <w:rPr>
          <w:sz w:val="44"/>
        </w:rPr>
        <w:id w:val="160183071"/>
        <w:placeholder>
          <w:docPart w:val="CF2B3F5FA0854B9F868E44126E81BAAF"/>
        </w:placeholder>
        <w:comboBox>
          <w:listItem w:value="Choose an item."/>
        </w:comboBox>
      </w:sdtPr>
      <w:sdtEndPr/>
      <w:sdtContent>
        <w:p w:rsidR="00A7325F" w:rsidRDefault="00EF3272">
          <w:pPr>
            <w:jc w:val="center"/>
            <w:rPr>
              <w:sz w:val="44"/>
            </w:rPr>
          </w:pPr>
          <w:r>
            <w:rPr>
              <w:sz w:val="44"/>
            </w:rPr>
            <w:t>Westborough Public Library</w:t>
          </w:r>
          <w:r w:rsidR="00B81AD3">
            <w:rPr>
              <w:sz w:val="44"/>
            </w:rPr>
            <w:t xml:space="preserve"> &amp; Krosslink</w:t>
          </w:r>
        </w:p>
      </w:sdtContent>
    </w:sdt>
    <w:sdt>
      <w:sdtPr>
        <w:rPr>
          <w:sz w:val="44"/>
        </w:rPr>
        <w:id w:val="160183070"/>
        <w:placeholder>
          <w:docPart w:val="CF2B3F5FA0854B9F868E44126E81BAAF"/>
        </w:placeholder>
        <w:comboBox>
          <w:listItem w:value="Choose an item."/>
        </w:comboBox>
      </w:sdtPr>
      <w:sdtEndPr/>
      <w:sdtContent>
        <w:p w:rsidR="00A7325F" w:rsidRDefault="00EF3272">
          <w:pPr>
            <w:jc w:val="center"/>
            <w:rPr>
              <w:sz w:val="56"/>
            </w:rPr>
          </w:pPr>
          <w:r>
            <w:rPr>
              <w:sz w:val="44"/>
            </w:rPr>
            <w:t>Entrepreneur Group meeting</w:t>
          </w:r>
        </w:p>
      </w:sdtContent>
    </w:sdt>
    <w:p w:rsidR="00A7325F" w:rsidRDefault="00A7325F">
      <w:pPr>
        <w:rPr>
          <w:sz w:val="32"/>
        </w:rPr>
      </w:pPr>
    </w:p>
    <w:p w:rsidR="00A7325F" w:rsidRDefault="006B1325">
      <w:pPr>
        <w:pStyle w:val="Heading1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6pt;margin-top:9.1pt;width:6in;height:86.4pt;z-index:251657216;mso-position-horizontal:absolute;mso-position-horizontal-relative:text;mso-position-vertical:absolute;mso-position-vertical-relative:text" o:allowincell="f">
            <v:textbox style="mso-next-textbox:#_x0000_s1029">
              <w:txbxContent>
                <w:p w:rsidR="00A7325F" w:rsidRDefault="00D86B2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All</w:t>
                  </w:r>
                  <w:r w:rsidR="002103BD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entrepreneurs </w:t>
                  </w:r>
                  <w:r w:rsidR="002103BD">
                    <w:rPr>
                      <w:sz w:val="32"/>
                    </w:rPr>
                    <w:t>are welcome!</w:t>
                  </w:r>
                </w:p>
                <w:p w:rsidR="002103BD" w:rsidRDefault="002103B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Networking, pizza, soda!</w:t>
                  </w:r>
                </w:p>
                <w:p w:rsidR="002103BD" w:rsidRDefault="002103B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Bar-stool pitch sessions by several budding entrepreneurs!</w:t>
                  </w:r>
                </w:p>
                <w:p w:rsidR="002103BD" w:rsidRDefault="002103BD">
                  <w:r>
                    <w:rPr>
                      <w:sz w:val="32"/>
                    </w:rPr>
                    <w:t>Come and join in and lend your feedback to the group!</w:t>
                  </w:r>
                </w:p>
              </w:txbxContent>
            </v:textbox>
          </v:shape>
        </w:pict>
      </w:r>
    </w:p>
    <w:p w:rsidR="00A7325F" w:rsidRDefault="00A7325F">
      <w:pPr>
        <w:pStyle w:val="Heading1"/>
      </w:pPr>
    </w:p>
    <w:p w:rsidR="00A7325F" w:rsidRDefault="00A7325F">
      <w:pPr>
        <w:pStyle w:val="Heading1"/>
      </w:pPr>
    </w:p>
    <w:p w:rsidR="00A7325F" w:rsidRDefault="00A7325F">
      <w:pPr>
        <w:pStyle w:val="Heading1"/>
      </w:pPr>
    </w:p>
    <w:p w:rsidR="00A7325F" w:rsidRDefault="00A7325F">
      <w:pPr>
        <w:pStyle w:val="Heading1"/>
      </w:pPr>
    </w:p>
    <w:p w:rsidR="00A7325F" w:rsidRDefault="00A7325F">
      <w:pPr>
        <w:pStyle w:val="Heading1"/>
      </w:pPr>
    </w:p>
    <w:p w:rsidR="00B829C4" w:rsidRPr="00B829C4" w:rsidRDefault="00B829C4" w:rsidP="00B829C4"/>
    <w:p w:rsidR="00D93EF4" w:rsidRDefault="00EF3272">
      <w:pPr>
        <w:rPr>
          <w:sz w:val="32"/>
        </w:rPr>
      </w:pPr>
      <w:r>
        <w:rPr>
          <w:sz w:val="32"/>
        </w:rPr>
        <w:t>Date:  Wednesday, Nov. 5</w:t>
      </w:r>
      <w:r w:rsidRPr="00EF3272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r w:rsidR="00D93EF4">
        <w:rPr>
          <w:sz w:val="32"/>
        </w:rPr>
        <w:t xml:space="preserve"> </w:t>
      </w:r>
    </w:p>
    <w:p w:rsidR="00A7325F" w:rsidRDefault="00EF3272">
      <w:pPr>
        <w:rPr>
          <w:sz w:val="32"/>
        </w:rPr>
      </w:pPr>
      <w:r>
        <w:rPr>
          <w:sz w:val="32"/>
        </w:rPr>
        <w:t>Time:  6:30 p.m.</w:t>
      </w:r>
    </w:p>
    <w:p w:rsidR="00A7325F" w:rsidRDefault="00A7325F">
      <w:pPr>
        <w:rPr>
          <w:sz w:val="32"/>
        </w:rPr>
      </w:pPr>
    </w:p>
    <w:p w:rsidR="00A7325F" w:rsidRDefault="00001A6A">
      <w:pPr>
        <w:pStyle w:val="BodyText2"/>
        <w:jc w:val="center"/>
        <w:rPr>
          <w:sz w:val="44"/>
        </w:rPr>
      </w:pPr>
      <w:r>
        <w:rPr>
          <w:sz w:val="44"/>
        </w:rPr>
        <w:t xml:space="preserve">For more information: </w:t>
      </w:r>
      <w:sdt>
        <w:sdtPr>
          <w:rPr>
            <w:sz w:val="44"/>
          </w:rPr>
          <w:id w:val="160183074"/>
          <w:placeholder>
            <w:docPart w:val="CF2B3F5FA0854B9F868E44126E81BAAF"/>
          </w:placeholder>
          <w:comboBox>
            <w:listItem w:value="Choose an item."/>
          </w:comboBox>
        </w:sdtPr>
        <w:sdtEndPr/>
        <w:sdtContent>
          <w:r w:rsidR="003C7CDF">
            <w:rPr>
              <w:sz w:val="44"/>
            </w:rPr>
            <w:t xml:space="preserve">                                     call the library </w:t>
          </w:r>
          <w:r w:rsidR="00EF3272">
            <w:rPr>
              <w:sz w:val="44"/>
            </w:rPr>
            <w:t xml:space="preserve">at 508-366-3050 </w:t>
          </w:r>
        </w:sdtContent>
      </w:sdt>
    </w:p>
    <w:p w:rsidR="00A7325F" w:rsidRDefault="00A7325F">
      <w:pPr>
        <w:jc w:val="center"/>
        <w:rPr>
          <w:sz w:val="32"/>
        </w:rPr>
      </w:pPr>
    </w:p>
    <w:sectPr w:rsidR="00A732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F3272"/>
    <w:rsid w:val="00001A6A"/>
    <w:rsid w:val="002103BD"/>
    <w:rsid w:val="003C7CDF"/>
    <w:rsid w:val="004F2190"/>
    <w:rsid w:val="006B1325"/>
    <w:rsid w:val="00A7325F"/>
    <w:rsid w:val="00AB504B"/>
    <w:rsid w:val="00B81AD3"/>
    <w:rsid w:val="00B829C4"/>
    <w:rsid w:val="00D86B23"/>
    <w:rsid w:val="00D93EF4"/>
    <w:rsid w:val="00E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7FA0018B-E78F-46A9-988D-134B2100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  <w:style w:type="paragraph" w:styleId="BodyText2">
    <w:name w:val="Body Text 2"/>
    <w:basedOn w:val="Normal"/>
    <w:semiHidden/>
    <w:rPr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School%20event%20invitation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2B3F5FA0854B9F868E44126E81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2844-741D-4614-AE12-8011DD453E6A}"/>
      </w:docPartPr>
      <w:docPartBody>
        <w:p w:rsidR="00825D21" w:rsidRDefault="00CD7BF3">
          <w:pPr>
            <w:pStyle w:val="CF2B3F5FA0854B9F868E44126E81BAAF"/>
          </w:pPr>
          <w:r w:rsidRPr="00BE1B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F3"/>
    <w:rsid w:val="00825D21"/>
    <w:rsid w:val="00CD7BF3"/>
    <w:rsid w:val="00D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2B3F5FA0854B9F868E44126E81BAAF">
    <w:name w:val="CF2B3F5FA0854B9F868E44126E81B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AFC69C-35E0-4C56-8C12-7493936ED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event invitation flyer.dotx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CORDIALLY INVITED TO ATTEND…</vt:lpstr>
    </vt:vector>
  </TitlesOfParts>
  <Company/>
  <LinksUpToDate>false</LinksUpToDate>
  <CharactersWithSpaces>263</CharactersWithSpaces>
  <SharedDoc>false</SharedDoc>
  <HLinks>
    <vt:vector size="6" baseType="variant">
      <vt:variant>
        <vt:i4>8257614</vt:i4>
      </vt:variant>
      <vt:variant>
        <vt:i4>1062</vt:i4>
      </vt:variant>
      <vt:variant>
        <vt:i4>1025</vt:i4>
      </vt:variant>
      <vt:variant>
        <vt:i4>1</vt:i4>
      </vt:variant>
      <vt:variant>
        <vt:lpwstr>C:\Documents and Settings\pestrada\Desktop\img_b.jpg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CORDIALLY INVITED TO ATTEND…</dc:title>
  <dc:creator>Staff</dc:creator>
  <cp:keywords/>
  <cp:lastModifiedBy>Staff</cp:lastModifiedBy>
  <cp:revision>2</cp:revision>
  <dcterms:created xsi:type="dcterms:W3CDTF">2014-10-23T17:28:00Z</dcterms:created>
  <dcterms:modified xsi:type="dcterms:W3CDTF">2014-10-23T17:28:00Z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TC018755919991</vt:lpwstr>
  </property>
</Properties>
</file>